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FE" w:rsidRDefault="002D33FE" w:rsidP="002D33FE">
      <w:pPr>
        <w:pStyle w:val="font8"/>
        <w:jc w:val="both"/>
        <w:rPr>
          <w:sz w:val="35"/>
          <w:szCs w:val="35"/>
        </w:rPr>
      </w:pPr>
      <w:r>
        <w:rPr>
          <w:rStyle w:val="color25"/>
          <w:sz w:val="35"/>
          <w:szCs w:val="35"/>
        </w:rPr>
        <w:t>Показатели:</w:t>
      </w:r>
    </w:p>
    <w:p w:rsidR="002D33FE" w:rsidRDefault="002D33FE" w:rsidP="002D33FE">
      <w:pPr>
        <w:pStyle w:val="font8"/>
        <w:jc w:val="both"/>
        <w:rPr>
          <w:sz w:val="35"/>
          <w:szCs w:val="35"/>
        </w:rPr>
      </w:pPr>
      <w:r>
        <w:rPr>
          <w:sz w:val="35"/>
          <w:szCs w:val="35"/>
        </w:rPr>
        <w:t>Сырье - базальтовое волокно диаметром  6 - 21 мкм, длиной 40 – 60 км.</w:t>
      </w:r>
    </w:p>
    <w:p w:rsidR="002D33FE" w:rsidRDefault="002D33FE" w:rsidP="002D33FE">
      <w:pPr>
        <w:pStyle w:val="font8"/>
        <w:jc w:val="both"/>
        <w:rPr>
          <w:sz w:val="35"/>
          <w:szCs w:val="35"/>
        </w:rPr>
      </w:pPr>
      <w:r>
        <w:rPr>
          <w:sz w:val="35"/>
          <w:szCs w:val="35"/>
        </w:rPr>
        <w:t xml:space="preserve">Пропитка: </w:t>
      </w:r>
      <w:proofErr w:type="spellStart"/>
      <w:r>
        <w:rPr>
          <w:sz w:val="35"/>
          <w:szCs w:val="35"/>
        </w:rPr>
        <w:t>геосетки</w:t>
      </w:r>
      <w:proofErr w:type="spellEnd"/>
      <w:r>
        <w:rPr>
          <w:sz w:val="35"/>
          <w:szCs w:val="35"/>
        </w:rPr>
        <w:t xml:space="preserve"> для армирования кладки – на основе композитного вяжущего;           </w:t>
      </w:r>
    </w:p>
    <w:p w:rsidR="002D33FE" w:rsidRDefault="002D33FE" w:rsidP="002D33FE">
      <w:pPr>
        <w:pStyle w:val="font8"/>
        <w:jc w:val="both"/>
        <w:rPr>
          <w:sz w:val="35"/>
          <w:szCs w:val="35"/>
        </w:rPr>
      </w:pPr>
      <w:r>
        <w:rPr>
          <w:sz w:val="35"/>
          <w:szCs w:val="35"/>
        </w:rPr>
        <w:t>Поверхностная плотность - от 255 г/м</w:t>
      </w:r>
      <w:proofErr w:type="gramStart"/>
      <w:r>
        <w:rPr>
          <w:sz w:val="35"/>
          <w:szCs w:val="35"/>
        </w:rPr>
        <w:t>2</w:t>
      </w:r>
      <w:proofErr w:type="gramEnd"/>
      <w:r>
        <w:rPr>
          <w:sz w:val="35"/>
          <w:szCs w:val="35"/>
        </w:rPr>
        <w:t>.</w:t>
      </w:r>
    </w:p>
    <w:p w:rsidR="002D33FE" w:rsidRDefault="002D33FE" w:rsidP="002D33FE">
      <w:pPr>
        <w:pStyle w:val="font8"/>
        <w:jc w:val="both"/>
        <w:rPr>
          <w:sz w:val="35"/>
          <w:szCs w:val="35"/>
        </w:rPr>
      </w:pPr>
      <w:r>
        <w:rPr>
          <w:sz w:val="35"/>
          <w:szCs w:val="35"/>
        </w:rPr>
        <w:t>Ширина полотна  - 0,25-4 м.</w:t>
      </w:r>
    </w:p>
    <w:p w:rsidR="002D33FE" w:rsidRDefault="002D33FE" w:rsidP="002D33FE">
      <w:pPr>
        <w:pStyle w:val="font8"/>
        <w:jc w:val="both"/>
        <w:rPr>
          <w:sz w:val="35"/>
          <w:szCs w:val="35"/>
        </w:rPr>
      </w:pPr>
      <w:r>
        <w:rPr>
          <w:sz w:val="35"/>
          <w:szCs w:val="35"/>
        </w:rPr>
        <w:t>Размеры ячеек - 25х25, 40х40, 50х50 мм.</w:t>
      </w:r>
    </w:p>
    <w:p w:rsidR="002D33FE" w:rsidRDefault="002D33FE" w:rsidP="002D33FE">
      <w:pPr>
        <w:pStyle w:val="font8"/>
        <w:jc w:val="both"/>
        <w:rPr>
          <w:sz w:val="35"/>
          <w:szCs w:val="35"/>
        </w:rPr>
      </w:pPr>
      <w:r>
        <w:rPr>
          <w:sz w:val="35"/>
          <w:szCs w:val="35"/>
        </w:rPr>
        <w:t>Разрывная нагрузка вдоль/ поперек полотна не менее  - от 50/50 до 600х600 кН/м.</w:t>
      </w:r>
    </w:p>
    <w:p w:rsidR="002D33FE" w:rsidRDefault="002D33FE" w:rsidP="002D33FE">
      <w:pPr>
        <w:pStyle w:val="font8"/>
        <w:jc w:val="both"/>
        <w:rPr>
          <w:sz w:val="35"/>
          <w:szCs w:val="35"/>
        </w:rPr>
      </w:pPr>
      <w:r>
        <w:rPr>
          <w:sz w:val="35"/>
          <w:szCs w:val="35"/>
        </w:rPr>
        <w:t>Удлинение при разрыве вдоль/ поперек полотна не более 3%.</w:t>
      </w:r>
    </w:p>
    <w:p w:rsidR="002D33FE" w:rsidRDefault="002D33FE" w:rsidP="002D33FE">
      <w:pPr>
        <w:pStyle w:val="font8"/>
        <w:jc w:val="both"/>
        <w:rPr>
          <w:sz w:val="35"/>
          <w:szCs w:val="35"/>
        </w:rPr>
      </w:pPr>
      <w:r>
        <w:rPr>
          <w:sz w:val="35"/>
          <w:szCs w:val="35"/>
        </w:rPr>
        <w:t>Потеря прочности после 50 циклов замораживания-оттаивания не более 10%.</w:t>
      </w:r>
    </w:p>
    <w:p w:rsidR="002D33FE" w:rsidRDefault="002D33FE" w:rsidP="002D33FE">
      <w:pPr>
        <w:pStyle w:val="font8"/>
        <w:jc w:val="both"/>
        <w:rPr>
          <w:sz w:val="35"/>
          <w:szCs w:val="35"/>
        </w:rPr>
      </w:pPr>
      <w:r>
        <w:rPr>
          <w:sz w:val="35"/>
          <w:szCs w:val="35"/>
        </w:rPr>
        <w:t>Потеря прочности после воздействия химических сред не более 10%</w:t>
      </w:r>
    </w:p>
    <w:p w:rsidR="001741B2" w:rsidRDefault="001741B2"/>
    <w:sectPr w:rsidR="001741B2" w:rsidSect="0017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D33FE"/>
    <w:rsid w:val="001741B2"/>
    <w:rsid w:val="002D33FE"/>
    <w:rsid w:val="00BF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2D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5">
    <w:name w:val="color_25"/>
    <w:basedOn w:val="a0"/>
    <w:rsid w:val="002D3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Показатели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2018-11-21T15:36:00Z</dcterms:created>
  <dcterms:modified xsi:type="dcterms:W3CDTF">2018-11-21T15:37:00Z</dcterms:modified>
</cp:coreProperties>
</file>